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BD0D" w14:textId="77777777" w:rsidR="00456B3B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</w:p>
    <w:p w14:paraId="12C9781D" w14:textId="77777777" w:rsidR="00456B3B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  <w:r>
        <w:rPr>
          <w:rFonts w:ascii="Arial" w:hAnsi="Arial"/>
          <w:b/>
          <w:color w:val="000000"/>
          <w:sz w:val="32"/>
          <w:szCs w:val="32"/>
          <w:lang w:val="en-GB"/>
        </w:rPr>
        <w:t xml:space="preserve">Audit of Medical Practice (CQI activity) </w:t>
      </w:r>
    </w:p>
    <w:p w14:paraId="5611A296" w14:textId="77777777" w:rsidR="00456B3B" w:rsidRPr="00052430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  <w:r>
        <w:rPr>
          <w:rFonts w:ascii="Arial" w:hAnsi="Arial"/>
          <w:b/>
          <w:color w:val="000000"/>
          <w:sz w:val="32"/>
          <w:szCs w:val="32"/>
          <w:lang w:val="en-GB"/>
        </w:rPr>
        <w:t>Summary Sheet</w:t>
      </w:r>
    </w:p>
    <w:p w14:paraId="7D973B37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lang w:val="en-GB"/>
        </w:rPr>
      </w:pPr>
    </w:p>
    <w:p w14:paraId="6937AF6F" w14:textId="1D196953" w:rsidR="008B3191" w:rsidRDefault="00A2067F" w:rsidP="008B3191">
      <w:pPr>
        <w:spacing w:line="360" w:lineRule="atLeast"/>
        <w:ind w:left="993" w:hanging="993"/>
        <w:outlineLvl w:val="0"/>
        <w:rPr>
          <w:rFonts w:ascii="Arial" w:hAnsi="Arial"/>
          <w:b/>
          <w:color w:val="000000"/>
          <w:szCs w:val="20"/>
          <w:lang w:val="en-GB"/>
        </w:rPr>
      </w:pPr>
      <w:r w:rsidRPr="00D05337">
        <w:rPr>
          <w:rFonts w:ascii="Arial" w:hAnsi="Arial"/>
          <w:b/>
          <w:color w:val="000000"/>
          <w:szCs w:val="20"/>
          <w:lang w:val="en-GB"/>
        </w:rPr>
        <w:t>Topic</w:t>
      </w:r>
      <w:r w:rsidRPr="00E63D4B">
        <w:rPr>
          <w:rFonts w:ascii="Arial" w:hAnsi="Arial"/>
          <w:b/>
          <w:color w:val="000000"/>
          <w:szCs w:val="20"/>
          <w:lang w:val="en-GB"/>
        </w:rPr>
        <w:t>:</w:t>
      </w:r>
      <w:r w:rsidRPr="00A41599">
        <w:rPr>
          <w:rFonts w:ascii="Arial" w:hAnsi="Arial"/>
          <w:b/>
          <w:color w:val="000000"/>
          <w:szCs w:val="20"/>
          <w:lang w:val="en-GB"/>
        </w:rPr>
        <w:t xml:space="preserve">    </w:t>
      </w:r>
      <w:r w:rsidR="0035635B">
        <w:rPr>
          <w:rFonts w:ascii="Arial" w:hAnsi="Arial"/>
          <w:b/>
          <w:color w:val="000000"/>
          <w:szCs w:val="20"/>
          <w:lang w:val="en-GB"/>
        </w:rPr>
        <w:t>“</w:t>
      </w:r>
      <w:r w:rsidR="008C06FD">
        <w:rPr>
          <w:rFonts w:ascii="Arial" w:hAnsi="Arial"/>
          <w:b/>
          <w:color w:val="000000"/>
          <w:szCs w:val="20"/>
          <w:lang w:val="en-GB"/>
        </w:rPr>
        <w:t>Audit of potential high-risk NSAID prescribing in General Practice</w:t>
      </w:r>
      <w:r w:rsidR="0035635B">
        <w:rPr>
          <w:rFonts w:ascii="Arial" w:hAnsi="Arial"/>
          <w:b/>
          <w:color w:val="000000"/>
          <w:szCs w:val="20"/>
          <w:lang w:val="en-GB"/>
        </w:rPr>
        <w:t>”</w:t>
      </w:r>
      <w:bookmarkStart w:id="0" w:name="_GoBack"/>
      <w:bookmarkEnd w:id="0"/>
      <w:r w:rsidR="0035635B">
        <w:rPr>
          <w:rFonts w:ascii="Arial" w:hAnsi="Arial"/>
          <w:b/>
          <w:color w:val="000000"/>
          <w:szCs w:val="20"/>
          <w:lang w:val="en-GB"/>
        </w:rPr>
        <w:t xml:space="preserve"> 2018/19</w:t>
      </w:r>
    </w:p>
    <w:p w14:paraId="1E31EFE2" w14:textId="6CE58889" w:rsidR="00EF56D5" w:rsidRPr="00EF56D5" w:rsidRDefault="00EF56D5" w:rsidP="00DB031B">
      <w:pPr>
        <w:spacing w:line="360" w:lineRule="atLeast"/>
        <w:ind w:left="993" w:hanging="993"/>
        <w:outlineLvl w:val="0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>Date:</w:t>
      </w:r>
      <w:r>
        <w:rPr>
          <w:rFonts w:ascii="Arial" w:hAnsi="Arial"/>
          <w:b/>
          <w:color w:val="000000"/>
          <w:szCs w:val="20"/>
          <w:lang w:val="en-GB"/>
        </w:rPr>
        <w:tab/>
      </w:r>
      <w:r w:rsidR="008C06FD">
        <w:rPr>
          <w:rFonts w:ascii="Arial" w:hAnsi="Arial"/>
          <w:b/>
          <w:color w:val="000000"/>
          <w:szCs w:val="20"/>
          <w:lang w:val="en-GB"/>
        </w:rPr>
        <w:t xml:space="preserve">6 November </w:t>
      </w:r>
      <w:r w:rsidR="00B573F7" w:rsidRPr="00AB7DA6">
        <w:rPr>
          <w:rFonts w:ascii="Arial" w:hAnsi="Arial"/>
          <w:b/>
          <w:color w:val="000000"/>
          <w:szCs w:val="20"/>
          <w:lang w:val="en-GB"/>
        </w:rPr>
        <w:t>2018</w:t>
      </w:r>
      <w:r w:rsidR="007B5C26">
        <w:rPr>
          <w:rFonts w:ascii="Arial" w:hAnsi="Arial"/>
          <w:b/>
          <w:color w:val="000000"/>
          <w:szCs w:val="20"/>
          <w:lang w:val="en-GB"/>
        </w:rPr>
        <w:t xml:space="preserve"> </w:t>
      </w:r>
    </w:p>
    <w:p w14:paraId="2CFF11A8" w14:textId="29D7B9E2" w:rsidR="00A41599" w:rsidRDefault="00A93BD5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>Activity designed by</w:t>
      </w:r>
      <w:r w:rsidR="00A2067F">
        <w:rPr>
          <w:rFonts w:ascii="Arial" w:hAnsi="Arial"/>
          <w:b/>
          <w:color w:val="000000"/>
          <w:szCs w:val="20"/>
          <w:lang w:val="en-GB"/>
        </w:rPr>
        <w:t xml:space="preserve">: </w:t>
      </w:r>
      <w:r w:rsidR="008C06FD">
        <w:rPr>
          <w:rFonts w:ascii="Arial" w:hAnsi="Arial"/>
          <w:b/>
          <w:color w:val="000000"/>
          <w:szCs w:val="20"/>
          <w:lang w:val="en-GB"/>
        </w:rPr>
        <w:t>Auckland and Waitemata DHB</w:t>
      </w:r>
      <w:r w:rsidR="00DD519E">
        <w:rPr>
          <w:rFonts w:ascii="Arial" w:hAnsi="Arial"/>
          <w:b/>
          <w:color w:val="000000"/>
          <w:szCs w:val="20"/>
          <w:lang w:val="en-GB"/>
        </w:rPr>
        <w:t xml:space="preserve"> Safety in Practice</w:t>
      </w:r>
    </w:p>
    <w:p w14:paraId="49AE2DE1" w14:textId="5FF6A2F1" w:rsidR="00CD5E36" w:rsidRDefault="00A2067F" w:rsidP="00A2067F">
      <w:pPr>
        <w:spacing w:line="360" w:lineRule="atLeast"/>
        <w:ind w:right="-477"/>
        <w:outlineLvl w:val="0"/>
        <w:rPr>
          <w:rFonts w:ascii="Arial" w:hAnsi="Arial"/>
          <w:color w:val="000000"/>
          <w:sz w:val="20"/>
          <w:szCs w:val="20"/>
          <w:lang w:val="en-GB"/>
        </w:rPr>
      </w:pPr>
      <w:r w:rsidRPr="00D05337">
        <w:rPr>
          <w:rFonts w:ascii="Arial" w:hAnsi="Arial"/>
          <w:b/>
          <w:color w:val="000000"/>
          <w:szCs w:val="20"/>
          <w:lang w:val="en-GB"/>
        </w:rPr>
        <w:t>Doctor's name:</w:t>
      </w:r>
      <w:r w:rsidR="008C06FD">
        <w:rPr>
          <w:rFonts w:ascii="Arial" w:hAnsi="Arial"/>
          <w:b/>
          <w:color w:val="000000"/>
          <w:szCs w:val="20"/>
          <w:lang w:val="en-GB"/>
        </w:rPr>
        <w:t xml:space="preserve"> </w:t>
      </w:r>
    </w:p>
    <w:p w14:paraId="3A22DC57" w14:textId="56B27079" w:rsidR="00CD5E36" w:rsidRDefault="00CD5E36" w:rsidP="00CD5E36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 w:val="20"/>
          <w:szCs w:val="20"/>
          <w:lang w:val="en-GB"/>
        </w:rPr>
        <w:t xml:space="preserve">Results discussed with peer group or colleagues?                     </w:t>
      </w:r>
      <w:r w:rsidR="00AB7DA6">
        <w:rPr>
          <w:rFonts w:ascii="Arial" w:hAnsi="Arial"/>
          <w:b/>
          <w:color w:val="000000"/>
          <w:sz w:val="20"/>
          <w:szCs w:val="20"/>
          <w:lang w:val="en-GB"/>
        </w:rPr>
        <w:t>D</w:t>
      </w:r>
      <w:r>
        <w:rPr>
          <w:rFonts w:ascii="Arial" w:hAnsi="Arial"/>
          <w:b/>
          <w:color w:val="000000"/>
          <w:sz w:val="20"/>
          <w:szCs w:val="20"/>
          <w:lang w:val="en-GB"/>
        </w:rPr>
        <w:t>ate:</w:t>
      </w:r>
    </w:p>
    <w:p w14:paraId="666BDA02" w14:textId="77777777" w:rsidR="00A2067F" w:rsidRPr="00D05337" w:rsidRDefault="00A2067F" w:rsidP="00A2067F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529767DA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  <w:r w:rsidRPr="00D05337">
        <w:rPr>
          <w:rFonts w:ascii="Arial" w:hAnsi="Arial"/>
          <w:b/>
          <w:color w:val="000000"/>
          <w:szCs w:val="20"/>
          <w:u w:val="single"/>
          <w:lang w:val="en-GB"/>
        </w:rPr>
        <w:t xml:space="preserve">First cycle  </w:t>
      </w:r>
    </w:p>
    <w:p w14:paraId="1577E9F8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A2067F" w:rsidRPr="00D05337" w14:paraId="2D51935A" w14:textId="77777777" w:rsidTr="00A2067F">
        <w:tc>
          <w:tcPr>
            <w:tcW w:w="3510" w:type="dxa"/>
            <w:shd w:val="clear" w:color="auto" w:fill="F2F2F2"/>
          </w:tcPr>
          <w:p w14:paraId="3457856B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Data: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Date of data collection:  </w:t>
            </w:r>
          </w:p>
        </w:tc>
        <w:tc>
          <w:tcPr>
            <w:tcW w:w="5012" w:type="dxa"/>
            <w:shd w:val="clear" w:color="auto" w:fill="auto"/>
          </w:tcPr>
          <w:p w14:paraId="1CA627CD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586E9DEA" w14:textId="77777777" w:rsidTr="00A2067F">
        <w:trPr>
          <w:trHeight w:val="489"/>
        </w:trPr>
        <w:tc>
          <w:tcPr>
            <w:tcW w:w="8522" w:type="dxa"/>
            <w:gridSpan w:val="2"/>
            <w:shd w:val="clear" w:color="auto" w:fill="F2F2F2"/>
          </w:tcPr>
          <w:p w14:paraId="2D8EC029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Check: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any areas targeted for improvement as a result of analysing the data collected.</w:t>
            </w:r>
          </w:p>
        </w:tc>
      </w:tr>
      <w:tr w:rsidR="00A2067F" w:rsidRPr="00D05337" w14:paraId="1BCA84D3" w14:textId="77777777" w:rsidTr="00A2067F">
        <w:tc>
          <w:tcPr>
            <w:tcW w:w="8522" w:type="dxa"/>
            <w:gridSpan w:val="2"/>
            <w:shd w:val="clear" w:color="auto" w:fill="auto"/>
          </w:tcPr>
          <w:p w14:paraId="26ACFC9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563EE5F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5BC9C7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FCB2E8F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0C6201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64567D69" w14:textId="77777777" w:rsidTr="00A2067F">
        <w:tc>
          <w:tcPr>
            <w:tcW w:w="8522" w:type="dxa"/>
            <w:gridSpan w:val="2"/>
            <w:shd w:val="clear" w:color="auto" w:fill="F2F2F2"/>
          </w:tcPr>
          <w:p w14:paraId="43566466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Action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: Describe how these improvements will be implemented</w:t>
            </w:r>
          </w:p>
        </w:tc>
      </w:tr>
      <w:tr w:rsidR="00A2067F" w:rsidRPr="00D05337" w14:paraId="658C5D80" w14:textId="77777777" w:rsidTr="00A2067F">
        <w:tc>
          <w:tcPr>
            <w:tcW w:w="8522" w:type="dxa"/>
            <w:gridSpan w:val="2"/>
            <w:shd w:val="clear" w:color="auto" w:fill="auto"/>
          </w:tcPr>
          <w:p w14:paraId="6516159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B47F42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26EB7B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C8AB3C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01EEFD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DE5020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7737D7DA" w14:textId="77777777" w:rsidTr="00A2067F">
        <w:tc>
          <w:tcPr>
            <w:tcW w:w="8522" w:type="dxa"/>
            <w:gridSpan w:val="2"/>
            <w:shd w:val="clear" w:color="auto" w:fill="F2F2F2"/>
          </w:tcPr>
          <w:p w14:paraId="54EBDADB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Monitor: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how well the process is working.</w:t>
            </w:r>
            <w:r w:rsidRPr="00D05337">
              <w:rPr>
                <w:rFonts w:ascii="Arial" w:hAnsi="Arial"/>
                <w:color w:val="000000"/>
                <w:szCs w:val="20"/>
                <w:lang w:val="en-GB"/>
              </w:rPr>
              <w:t xml:space="preserve">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When will you undertake a second cycle?</w:t>
            </w:r>
          </w:p>
        </w:tc>
      </w:tr>
      <w:tr w:rsidR="00A2067F" w:rsidRPr="00D05337" w14:paraId="4AB5CFB5" w14:textId="77777777" w:rsidTr="00A2067F">
        <w:tc>
          <w:tcPr>
            <w:tcW w:w="8522" w:type="dxa"/>
            <w:gridSpan w:val="2"/>
            <w:shd w:val="clear" w:color="auto" w:fill="auto"/>
          </w:tcPr>
          <w:p w14:paraId="3460AD4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BE5140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E3F0F9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445D7D0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6753D1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</w:tbl>
    <w:p w14:paraId="56D86044" w14:textId="47145F6B" w:rsidR="00A2067F" w:rsidRPr="00D05337" w:rsidRDefault="00A2067F" w:rsidP="00A2067F">
      <w:pPr>
        <w:spacing w:line="360" w:lineRule="atLeast"/>
        <w:outlineLvl w:val="0"/>
        <w:rPr>
          <w:rFonts w:ascii="Arial" w:hAnsi="Arial" w:cs="Arial"/>
          <w:b/>
          <w:color w:val="000000"/>
          <w:szCs w:val="20"/>
          <w:u w:val="single"/>
          <w:lang w:val="en-GB"/>
        </w:rPr>
      </w:pPr>
      <w:r w:rsidRPr="00D05337">
        <w:rPr>
          <w:rFonts w:ascii="Arial" w:hAnsi="Arial" w:cs="Arial"/>
          <w:b/>
          <w:color w:val="000000"/>
          <w:szCs w:val="20"/>
          <w:u w:val="single"/>
          <w:lang w:val="en-GB"/>
        </w:rPr>
        <w:br w:type="page"/>
      </w:r>
      <w:r w:rsidRPr="00D05337">
        <w:rPr>
          <w:rFonts w:ascii="Arial" w:hAnsi="Arial" w:cs="Arial"/>
          <w:b/>
          <w:color w:val="000000"/>
          <w:szCs w:val="20"/>
          <w:u w:val="single"/>
          <w:lang w:val="en-GB"/>
        </w:rPr>
        <w:lastRenderedPageBreak/>
        <w:t xml:space="preserve">Second cycle  </w:t>
      </w:r>
    </w:p>
    <w:p w14:paraId="45F1E346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A2067F" w:rsidRPr="00D05337" w14:paraId="47CA04A6" w14:textId="77777777" w:rsidTr="00A2067F">
        <w:tc>
          <w:tcPr>
            <w:tcW w:w="3369" w:type="dxa"/>
            <w:shd w:val="clear" w:color="auto" w:fill="F2F2F2"/>
          </w:tcPr>
          <w:p w14:paraId="6BA8D4B6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Data: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Date of data collection:  </w:t>
            </w:r>
          </w:p>
        </w:tc>
        <w:tc>
          <w:tcPr>
            <w:tcW w:w="5153" w:type="dxa"/>
            <w:shd w:val="clear" w:color="auto" w:fill="auto"/>
          </w:tcPr>
          <w:p w14:paraId="46F5339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D4AD1C4" w14:textId="77777777" w:rsidTr="00A2067F">
        <w:trPr>
          <w:trHeight w:val="489"/>
        </w:trPr>
        <w:tc>
          <w:tcPr>
            <w:tcW w:w="8522" w:type="dxa"/>
            <w:gridSpan w:val="2"/>
            <w:shd w:val="clear" w:color="auto" w:fill="F2F2F2"/>
          </w:tcPr>
          <w:p w14:paraId="2C211C63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Check: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any areas targeted for improvement as a result of analysing the data collected.</w:t>
            </w:r>
          </w:p>
        </w:tc>
      </w:tr>
      <w:tr w:rsidR="00A2067F" w:rsidRPr="00D05337" w14:paraId="37E34AAB" w14:textId="77777777" w:rsidTr="00A2067F">
        <w:tc>
          <w:tcPr>
            <w:tcW w:w="8522" w:type="dxa"/>
            <w:gridSpan w:val="2"/>
            <w:shd w:val="clear" w:color="auto" w:fill="auto"/>
          </w:tcPr>
          <w:p w14:paraId="0A5E10D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5B8CA4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D347B7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170E86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391B540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F9567F2" w14:textId="77777777" w:rsidTr="00A2067F">
        <w:tc>
          <w:tcPr>
            <w:tcW w:w="8522" w:type="dxa"/>
            <w:gridSpan w:val="2"/>
            <w:shd w:val="clear" w:color="auto" w:fill="F2F2F2"/>
          </w:tcPr>
          <w:p w14:paraId="25B443AF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Action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: Describe how these improvements will be implemented.</w:t>
            </w:r>
          </w:p>
        </w:tc>
      </w:tr>
      <w:tr w:rsidR="00A2067F" w:rsidRPr="00D05337" w14:paraId="7B45C77F" w14:textId="77777777" w:rsidTr="00A2067F">
        <w:tc>
          <w:tcPr>
            <w:tcW w:w="8522" w:type="dxa"/>
            <w:gridSpan w:val="2"/>
            <w:shd w:val="clear" w:color="auto" w:fill="auto"/>
          </w:tcPr>
          <w:p w14:paraId="71C15A7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1B7B5B6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FC2C8FB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EA51210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DB2B13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7DAC81D5" w14:textId="77777777" w:rsidTr="00A2067F">
        <w:tc>
          <w:tcPr>
            <w:tcW w:w="8522" w:type="dxa"/>
            <w:gridSpan w:val="2"/>
            <w:shd w:val="clear" w:color="auto" w:fill="F2F2F2"/>
          </w:tcPr>
          <w:p w14:paraId="3F0353A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Monitor: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how well the process is working.</w:t>
            </w:r>
          </w:p>
        </w:tc>
      </w:tr>
      <w:tr w:rsidR="00A2067F" w:rsidRPr="00D05337" w14:paraId="5B02FF20" w14:textId="77777777" w:rsidTr="00A2067F">
        <w:tc>
          <w:tcPr>
            <w:tcW w:w="8522" w:type="dxa"/>
            <w:gridSpan w:val="2"/>
            <w:shd w:val="clear" w:color="auto" w:fill="auto"/>
          </w:tcPr>
          <w:p w14:paraId="5DFDBE9D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A867F26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4C8C72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58CB75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261BFAB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7F2C4629" w14:textId="77777777" w:rsidTr="00A2067F">
        <w:tc>
          <w:tcPr>
            <w:tcW w:w="8522" w:type="dxa"/>
            <w:gridSpan w:val="2"/>
            <w:shd w:val="clear" w:color="auto" w:fill="F2F2F2"/>
          </w:tcPr>
          <w:p w14:paraId="1D02601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Comments:</w:t>
            </w:r>
          </w:p>
        </w:tc>
      </w:tr>
      <w:tr w:rsidR="00A2067F" w:rsidRPr="00D05337" w14:paraId="4813F889" w14:textId="77777777" w:rsidTr="00A2067F">
        <w:tc>
          <w:tcPr>
            <w:tcW w:w="8522" w:type="dxa"/>
            <w:gridSpan w:val="2"/>
            <w:shd w:val="clear" w:color="auto" w:fill="auto"/>
          </w:tcPr>
          <w:p w14:paraId="608C98DD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CD14DCD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4A25A1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366C2B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8483C8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6469EF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E4C819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</w:tbl>
    <w:p w14:paraId="41327D94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p w14:paraId="4908807D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p w14:paraId="66362090" w14:textId="77777777" w:rsidR="00020DED" w:rsidRDefault="00020DED"/>
    <w:sectPr w:rsidR="00020DED" w:rsidSect="00A2067F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6FFC" w14:textId="77777777" w:rsidR="00F364A4" w:rsidRDefault="00F364A4" w:rsidP="00A2067F">
      <w:r>
        <w:separator/>
      </w:r>
    </w:p>
  </w:endnote>
  <w:endnote w:type="continuationSeparator" w:id="0">
    <w:p w14:paraId="3F641F23" w14:textId="77777777" w:rsidR="00F364A4" w:rsidRDefault="00F364A4" w:rsidP="00A2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3D26" w14:textId="77777777" w:rsidR="00F364A4" w:rsidRDefault="00F364A4" w:rsidP="00A2067F">
      <w:r>
        <w:separator/>
      </w:r>
    </w:p>
  </w:footnote>
  <w:footnote w:type="continuationSeparator" w:id="0">
    <w:p w14:paraId="3560C209" w14:textId="77777777" w:rsidR="00F364A4" w:rsidRDefault="00F364A4" w:rsidP="00A2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50B6" w14:textId="77777777" w:rsidR="00A2067F" w:rsidRDefault="00A2067F">
    <w:pPr>
      <w:pStyle w:val="Header"/>
    </w:pPr>
    <w:r>
      <w:rPr>
        <w:b/>
        <w:bCs/>
        <w:noProof/>
        <w:sz w:val="32"/>
        <w:lang w:eastAsia="en-NZ"/>
      </w:rPr>
      <w:drawing>
        <wp:inline distT="0" distB="0" distL="0" distR="0" wp14:anchorId="7935C4E2" wp14:editId="1ECF1467">
          <wp:extent cx="31432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F"/>
    <w:rsid w:val="00020DED"/>
    <w:rsid w:val="000A08E9"/>
    <w:rsid w:val="000D29BC"/>
    <w:rsid w:val="000F06DF"/>
    <w:rsid w:val="001217AB"/>
    <w:rsid w:val="0016384E"/>
    <w:rsid w:val="001765F8"/>
    <w:rsid w:val="00190E46"/>
    <w:rsid w:val="001D3244"/>
    <w:rsid w:val="00342B8E"/>
    <w:rsid w:val="0035635B"/>
    <w:rsid w:val="00456B3B"/>
    <w:rsid w:val="00476282"/>
    <w:rsid w:val="00487376"/>
    <w:rsid w:val="00564A0D"/>
    <w:rsid w:val="00584187"/>
    <w:rsid w:val="005F382D"/>
    <w:rsid w:val="00620CEE"/>
    <w:rsid w:val="006A7F12"/>
    <w:rsid w:val="007B0637"/>
    <w:rsid w:val="007B5C26"/>
    <w:rsid w:val="00825843"/>
    <w:rsid w:val="008B3191"/>
    <w:rsid w:val="008B3E7F"/>
    <w:rsid w:val="008C06FD"/>
    <w:rsid w:val="008C3E6D"/>
    <w:rsid w:val="008E3A6B"/>
    <w:rsid w:val="009335A2"/>
    <w:rsid w:val="00997B67"/>
    <w:rsid w:val="009A09C3"/>
    <w:rsid w:val="009D143B"/>
    <w:rsid w:val="00A13618"/>
    <w:rsid w:val="00A2067F"/>
    <w:rsid w:val="00A2652D"/>
    <w:rsid w:val="00A41599"/>
    <w:rsid w:val="00A93BD5"/>
    <w:rsid w:val="00AB7DA6"/>
    <w:rsid w:val="00AE5C0B"/>
    <w:rsid w:val="00B10072"/>
    <w:rsid w:val="00B1250A"/>
    <w:rsid w:val="00B573F7"/>
    <w:rsid w:val="00CD5E36"/>
    <w:rsid w:val="00D066E9"/>
    <w:rsid w:val="00D13A08"/>
    <w:rsid w:val="00D14156"/>
    <w:rsid w:val="00D71855"/>
    <w:rsid w:val="00D81041"/>
    <w:rsid w:val="00DA37C0"/>
    <w:rsid w:val="00DB031B"/>
    <w:rsid w:val="00DD519E"/>
    <w:rsid w:val="00E13849"/>
    <w:rsid w:val="00E63D4B"/>
    <w:rsid w:val="00E700EA"/>
    <w:rsid w:val="00EF56D5"/>
    <w:rsid w:val="00F247E8"/>
    <w:rsid w:val="00F364A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5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6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06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6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6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06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8EF9402F.dotm</Template>
  <TotalTime>4</TotalTime>
  <Pages>2</Pages>
  <Words>127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RNZCGP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Watson</dc:creator>
  <cp:lastModifiedBy>Lisa Eskildsen (WDHB)</cp:lastModifiedBy>
  <cp:revision>4</cp:revision>
  <dcterms:created xsi:type="dcterms:W3CDTF">2018-11-06T03:28:00Z</dcterms:created>
  <dcterms:modified xsi:type="dcterms:W3CDTF">2018-11-06T03:41:00Z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A266804</vt:lpwstr>
  </property>
  <property fmtid="{D5CDD505-2E9C-101B-9397-08002B2CF9AE}" pid="4" name="Objective-Title">
    <vt:lpwstr>Audit of Medical Practice - Summary Sheet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2013-12-12T21:24:44Z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2018-05-11T04:31:05Z</vt:filetime>
  </property>
  <property fmtid="{D5CDD505-2E9C-101B-9397-08002B2CF9AE}" pid="11" name="Objective-Owner">
    <vt:lpwstr>Pam Watson</vt:lpwstr>
  </property>
  <property fmtid="{D5CDD505-2E9C-101B-9397-08002B2CF9AE}" pid="12" name="Objective-Path">
    <vt:lpwstr>Royal New Zealand College of General Practitioners:Professional Development:MOPS:Audit of Medical Practice / ( CQI):Administration -Audit of Medical Practice:.2014 ~ 2017 Administration -   List and Forms:</vt:lpwstr>
  </property>
  <property fmtid="{D5CDD505-2E9C-101B-9397-08002B2CF9AE}" pid="13" name="Objective-Parent">
    <vt:lpwstr>.2014 ~ 2017 Administration -   List and Forms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qA71817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</Properties>
</file>